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2605"/>
      </w:tblGrid>
      <w:tr w:rsidR="00FF0223" w:rsidRPr="00973885" w14:paraId="45EAEC10" w14:textId="77777777" w:rsidTr="00C07439">
        <w:tc>
          <w:tcPr>
            <w:tcW w:w="2155" w:type="dxa"/>
            <w:shd w:val="clear" w:color="auto" w:fill="F2F2F2" w:themeFill="background1" w:themeFillShade="F2"/>
          </w:tcPr>
          <w:p w14:paraId="2ED5F5F3" w14:textId="77777777" w:rsidR="00FF0223" w:rsidRPr="00973885" w:rsidRDefault="002821CB" w:rsidP="00FF0223">
            <w:pPr>
              <w:pStyle w:val="Heading2"/>
            </w:pPr>
            <w:sdt>
              <w:sdtPr>
                <w:alias w:val="Job Title:"/>
                <w:tag w:val="Job Title:"/>
                <w:id w:val="900328234"/>
                <w:placeholder>
                  <w:docPart w:val="6BCEF00364AC45AF9FC2A900F0B1EF03"/>
                </w:placeholder>
                <w:temporary/>
                <w:showingPlcHdr/>
                <w15:appearance w15:val="hidden"/>
              </w:sdtPr>
              <w:sdtEndPr/>
              <w:sdtContent>
                <w:r w:rsidR="00FF0223" w:rsidRPr="00973885">
                  <w:t>Job Title</w:t>
                </w:r>
              </w:sdtContent>
            </w:sdt>
            <w:r w:rsidR="00FF0223" w:rsidRPr="00973885">
              <w:t>:</w:t>
            </w:r>
          </w:p>
        </w:tc>
        <w:tc>
          <w:tcPr>
            <w:tcW w:w="2784" w:type="dxa"/>
          </w:tcPr>
          <w:p w14:paraId="614941BE" w14:textId="496F80F7" w:rsidR="00FF0223" w:rsidRPr="00973885" w:rsidRDefault="00FF0223" w:rsidP="00FF0223">
            <w:r>
              <w:t>Community Health Advocate</w:t>
            </w:r>
            <w:r w:rsidR="003712A2">
              <w:t xml:space="preserve"> (CHA)</w:t>
            </w:r>
            <w:r w:rsidR="00517194">
              <w:t xml:space="preserve"> - Vaccination</w:t>
            </w:r>
          </w:p>
        </w:tc>
        <w:tc>
          <w:tcPr>
            <w:tcW w:w="1806" w:type="dxa"/>
            <w:shd w:val="clear" w:color="auto" w:fill="F2F2F2" w:themeFill="background1" w:themeFillShade="F2"/>
          </w:tcPr>
          <w:p w14:paraId="526C0764" w14:textId="3433657E" w:rsidR="00FF0223" w:rsidRPr="00973885" w:rsidRDefault="002821CB" w:rsidP="00FF0223">
            <w:pPr>
              <w:pStyle w:val="Heading2"/>
            </w:pPr>
            <w:sdt>
              <w:sdtPr>
                <w:alias w:val="Position Type:"/>
                <w:tag w:val="Position Type:"/>
                <w:id w:val="-1232083077"/>
                <w:placeholder>
                  <w:docPart w:val="F4FA12FCB5FD44D486B96A1CE5DD47E8"/>
                </w:placeholder>
                <w:temporary/>
                <w:showingPlcHdr/>
                <w15:appearance w15:val="hidden"/>
              </w:sdtPr>
              <w:sdtEndPr/>
              <w:sdtContent>
                <w:r w:rsidR="00FF0223" w:rsidRPr="00973885">
                  <w:t>Position Type</w:t>
                </w:r>
              </w:sdtContent>
            </w:sdt>
            <w:r w:rsidR="00FF0223" w:rsidRPr="00973885">
              <w:t>:</w:t>
            </w:r>
          </w:p>
        </w:tc>
        <w:tc>
          <w:tcPr>
            <w:tcW w:w="2605" w:type="dxa"/>
          </w:tcPr>
          <w:p w14:paraId="12FD8B0E" w14:textId="77777777" w:rsidR="00FF0223" w:rsidRDefault="00FF0223" w:rsidP="00FF0223">
            <w:r>
              <w:t>Full time</w:t>
            </w:r>
          </w:p>
          <w:p w14:paraId="15645A5A" w14:textId="41349B5B" w:rsidR="00AC5970" w:rsidRPr="00AC5970" w:rsidRDefault="00AC5970" w:rsidP="00FF0223">
            <w:pPr>
              <w:rPr>
                <w:b/>
              </w:rPr>
            </w:pPr>
            <w:r w:rsidRPr="00AC5970">
              <w:rPr>
                <w:b/>
              </w:rPr>
              <w:t>5/1 – 6/29/22 with possibility of extension</w:t>
            </w:r>
          </w:p>
        </w:tc>
      </w:tr>
      <w:tr w:rsidR="000C2633" w:rsidRPr="00973885" w14:paraId="3989A913" w14:textId="77777777" w:rsidTr="00C07439">
        <w:tc>
          <w:tcPr>
            <w:tcW w:w="2155" w:type="dxa"/>
            <w:shd w:val="clear" w:color="auto" w:fill="F2F2F2" w:themeFill="background1" w:themeFillShade="F2"/>
          </w:tcPr>
          <w:p w14:paraId="1631874F" w14:textId="77777777" w:rsidR="000C2633" w:rsidRPr="00973885" w:rsidRDefault="002821CB" w:rsidP="00973885">
            <w:pPr>
              <w:pStyle w:val="Heading2"/>
            </w:pPr>
            <w:sdt>
              <w:sdtPr>
                <w:alias w:val="HR Contact:"/>
                <w:tag w:val="HR Contact:"/>
                <w:id w:val="-1558086659"/>
                <w:placeholder>
                  <w:docPart w:val="0B459F560B0E4858BA6494B691395A46"/>
                </w:placeholder>
                <w:temporary/>
                <w:showingPlcHdr/>
                <w15:appearance w15:val="hidden"/>
              </w:sdtPr>
              <w:sdtEndPr/>
              <w:sdtContent>
                <w:r w:rsidR="008A6F05" w:rsidRPr="00973885">
                  <w:t>HR Contact</w:t>
                </w:r>
              </w:sdtContent>
            </w:sdt>
            <w:r w:rsidR="008A6F05" w:rsidRPr="00973885">
              <w:t>:</w:t>
            </w:r>
          </w:p>
        </w:tc>
        <w:tc>
          <w:tcPr>
            <w:tcW w:w="2784" w:type="dxa"/>
          </w:tcPr>
          <w:p w14:paraId="0520A54A" w14:textId="624D2947" w:rsidR="000C2633" w:rsidRPr="00973885" w:rsidRDefault="003363B4">
            <w:r>
              <w:t>Ciara McGillivray</w:t>
            </w:r>
          </w:p>
        </w:tc>
        <w:tc>
          <w:tcPr>
            <w:tcW w:w="1806" w:type="dxa"/>
            <w:shd w:val="clear" w:color="auto" w:fill="F2F2F2" w:themeFill="background1" w:themeFillShade="F2"/>
          </w:tcPr>
          <w:p w14:paraId="5071B537" w14:textId="77777777" w:rsidR="000C2633" w:rsidRPr="00973885" w:rsidRDefault="002821CB" w:rsidP="00973885">
            <w:pPr>
              <w:pStyle w:val="Heading2"/>
            </w:pPr>
            <w:sdt>
              <w:sdtPr>
                <w:alias w:val="Date Posted:"/>
                <w:tag w:val="Date Posted:"/>
                <w:id w:val="71252900"/>
                <w:placeholder>
                  <w:docPart w:val="B357CE85E00F401AB22B9A9946BA6210"/>
                </w:placeholder>
                <w:temporary/>
                <w:showingPlcHdr/>
                <w15:appearance w15:val="hidden"/>
              </w:sdtPr>
              <w:sdtEndPr/>
              <w:sdtContent>
                <w:r w:rsidR="008A6F05" w:rsidRPr="00973885">
                  <w:t>Date Posted</w:t>
                </w:r>
              </w:sdtContent>
            </w:sdt>
            <w:r w:rsidR="008A6F05" w:rsidRPr="00973885">
              <w:t>:</w:t>
            </w:r>
          </w:p>
        </w:tc>
        <w:tc>
          <w:tcPr>
            <w:tcW w:w="2605" w:type="dxa"/>
          </w:tcPr>
          <w:p w14:paraId="3541D4B3" w14:textId="7C3453CB" w:rsidR="000C2633" w:rsidRPr="00973885" w:rsidRDefault="00AC5970">
            <w:r>
              <w:t>May 23, 2022</w:t>
            </w:r>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7195"/>
      </w:tblGrid>
      <w:tr w:rsidR="000C2633" w:rsidRPr="00973885" w14:paraId="0CB5380D" w14:textId="77777777" w:rsidTr="00C07439">
        <w:tc>
          <w:tcPr>
            <w:tcW w:w="2155" w:type="dxa"/>
            <w:shd w:val="clear" w:color="auto" w:fill="F2F2F2" w:themeFill="background1" w:themeFillShade="F2"/>
          </w:tcPr>
          <w:p w14:paraId="782DEE10" w14:textId="77777777" w:rsidR="000C2633" w:rsidRPr="00973885" w:rsidRDefault="002821CB" w:rsidP="00973885">
            <w:pPr>
              <w:pStyle w:val="Heading2"/>
              <w:spacing w:after="0"/>
            </w:pPr>
            <w:sdt>
              <w:sdtPr>
                <w:alias w:val="External Posting URL:"/>
                <w:tag w:val="External Posting URL:"/>
                <w:id w:val="1525828841"/>
                <w:placeholder>
                  <w:docPart w:val="880F242FD10D4CC2882331B56851BB8E"/>
                </w:placeholder>
                <w:temporary/>
                <w:showingPlcHdr/>
                <w15:appearance w15:val="hidden"/>
              </w:sdtPr>
              <w:sdtEndPr/>
              <w:sdtContent>
                <w:r w:rsidR="008A6F05" w:rsidRPr="00973885">
                  <w:t>External Posting URL</w:t>
                </w:r>
              </w:sdtContent>
            </w:sdt>
            <w:r w:rsidR="008A6F05" w:rsidRPr="00973885">
              <w:t>:</w:t>
            </w:r>
          </w:p>
        </w:tc>
        <w:tc>
          <w:tcPr>
            <w:tcW w:w="7195" w:type="dxa"/>
          </w:tcPr>
          <w:p w14:paraId="1512C8FC" w14:textId="020286D3" w:rsidR="000C2633" w:rsidRPr="00973885" w:rsidRDefault="000F5218" w:rsidP="00973885">
            <w:pPr>
              <w:spacing w:after="0"/>
            </w:pPr>
            <w:r w:rsidRPr="000F5218">
              <w:t>http://fathertracy</w:t>
            </w:r>
            <w:bookmarkStart w:id="0" w:name="_GoBack"/>
            <w:bookmarkEnd w:id="0"/>
            <w:r w:rsidRPr="000F5218">
              <w:t>center.</w:t>
            </w:r>
            <w:r w:rsidR="00AC5970">
              <w:t>org/contact</w:t>
            </w:r>
            <w:r w:rsidR="002821CB">
              <w:t>-us</w:t>
            </w:r>
          </w:p>
        </w:tc>
      </w:tr>
    </w:tbl>
    <w:tbl>
      <w:tblPr>
        <w:tblStyle w:val="TableGrid"/>
        <w:tblW w:w="9357" w:type="dxa"/>
        <w:tblBorders>
          <w:top w:val="none" w:sz="0" w:space="0" w:color="auto"/>
          <w:insideH w:val="none" w:sz="0" w:space="0" w:color="auto"/>
          <w:insideV w:val="none" w:sz="0" w:space="0" w:color="auto"/>
        </w:tblBorders>
        <w:shd w:val="clear" w:color="auto" w:fill="D9D9D9" w:themeFill="background1" w:themeFillShade="D9"/>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35516050" w14:textId="77777777" w:rsidTr="00FF0223">
        <w:tc>
          <w:tcPr>
            <w:tcW w:w="9357" w:type="dxa"/>
            <w:shd w:val="clear" w:color="auto" w:fill="D9D9D9" w:themeFill="background1" w:themeFillShade="D9"/>
          </w:tcPr>
          <w:p w14:paraId="794709D6" w14:textId="77777777" w:rsidR="00973885" w:rsidRPr="00973885" w:rsidRDefault="002821CB" w:rsidP="00585A35">
            <w:pPr>
              <w:pStyle w:val="Heading2"/>
            </w:pPr>
            <w:sdt>
              <w:sdtPr>
                <w:alias w:val="Applications Accepted By:"/>
                <w:tag w:val="Applications Accepted By:"/>
                <w:id w:val="1646001785"/>
                <w:placeholder>
                  <w:docPart w:val="4118830608464B2E8DE6C15A69F163CF"/>
                </w:placeholder>
                <w:temporary/>
                <w:showingPlcHdr/>
                <w15:appearance w15:val="hidden"/>
              </w:sdtPr>
              <w:sdtEndPr/>
              <w:sdtContent>
                <w:r w:rsidR="00973885" w:rsidRPr="00973885">
                  <w:t>Applications Accepted By:</w:t>
                </w:r>
              </w:sdtContent>
            </w:sdt>
          </w:p>
        </w:tc>
      </w:tr>
    </w:tbl>
    <w:tbl>
      <w:tblPr>
        <w:tblStyle w:val="TableGridLight"/>
        <w:tblW w:w="9355" w:type="dxa"/>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5"/>
      </w:tblGrid>
      <w:tr w:rsidR="003712A2" w:rsidRPr="00973885" w14:paraId="58AE5044" w14:textId="77777777" w:rsidTr="003712A2">
        <w:tc>
          <w:tcPr>
            <w:tcW w:w="9355" w:type="dxa"/>
          </w:tcPr>
          <w:p w14:paraId="0DE8A36C" w14:textId="2099866E" w:rsidR="003712A2" w:rsidRPr="00973885" w:rsidRDefault="003712A2" w:rsidP="00973885">
            <w:pPr>
              <w:pStyle w:val="Heading1"/>
            </w:pPr>
            <w:r>
              <w:t>Email</w:t>
            </w:r>
            <w:r w:rsidRPr="00973885">
              <w:t>:</w:t>
            </w:r>
          </w:p>
          <w:p w14:paraId="30D22F37" w14:textId="17879990" w:rsidR="003712A2" w:rsidRPr="00973885" w:rsidRDefault="003712A2" w:rsidP="003241AA">
            <w:r>
              <w:t>contact@fathertracyadvocacycenter.org</w:t>
            </w:r>
          </w:p>
          <w:p w14:paraId="0A6A27AD" w14:textId="3C927908" w:rsidR="003712A2" w:rsidRPr="00973885" w:rsidRDefault="002821CB" w:rsidP="003241AA">
            <w:sdt>
              <w:sdtPr>
                <w:alias w:val="Subject Line:"/>
                <w:tag w:val="Subject Line:"/>
                <w:id w:val="-976138082"/>
                <w:placeholder>
                  <w:docPart w:val="D7C0B9BC7D534D4AB44E1CAFAEE7603A"/>
                </w:placeholder>
                <w:temporary/>
                <w:showingPlcHdr/>
                <w15:appearance w15:val="hidden"/>
              </w:sdtPr>
              <w:sdtEndPr/>
              <w:sdtContent>
                <w:r w:rsidR="003712A2" w:rsidRPr="00973885">
                  <w:t>Subject Line</w:t>
                </w:r>
              </w:sdtContent>
            </w:sdt>
            <w:r w:rsidR="003712A2" w:rsidRPr="00973885">
              <w:t>:</w:t>
            </w:r>
            <w:r w:rsidR="003712A2">
              <w:t xml:space="preserve"> CHA Job Posting</w:t>
            </w:r>
          </w:p>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973885" w:rsidRPr="00973885" w14:paraId="60B52EFC" w14:textId="77777777" w:rsidTr="003363B4">
        <w:tc>
          <w:tcPr>
            <w:tcW w:w="9357" w:type="dxa"/>
            <w:tcBorders>
              <w:top w:val="nil"/>
            </w:tcBorders>
            <w:shd w:val="clear" w:color="auto" w:fill="D9D9D9" w:themeFill="background1" w:themeFillShade="D9"/>
          </w:tcPr>
          <w:p w14:paraId="324A1FDD" w14:textId="77777777" w:rsidR="00973885" w:rsidRPr="00973885" w:rsidRDefault="002821CB" w:rsidP="00973885">
            <w:pPr>
              <w:pStyle w:val="Heading2"/>
            </w:pPr>
            <w:sdt>
              <w:sdtPr>
                <w:alias w:val="Job Description:"/>
                <w:tag w:val="Job Description:"/>
                <w:id w:val="-1303387425"/>
                <w:placeholder>
                  <w:docPart w:val="908EE35DD677447E8DD0CFC1BAE0D4F0"/>
                </w:placeholder>
                <w:temporary/>
                <w:showingPlcHdr/>
                <w15:appearance w15:val="hidden"/>
              </w:sdtPr>
              <w:sdtEndPr/>
              <w:sdtContent>
                <w:r w:rsidR="00973885" w:rsidRPr="00973885">
                  <w:t>Job Description</w:t>
                </w:r>
              </w:sdtContent>
            </w:sdt>
          </w:p>
        </w:tc>
      </w:tr>
      <w:tr w:rsidR="000C2633" w:rsidRPr="00973885" w14:paraId="61B54940" w14:textId="77777777" w:rsidTr="003363B4">
        <w:tc>
          <w:tcPr>
            <w:tcW w:w="9357" w:type="dxa"/>
            <w:tcMar>
              <w:bottom w:w="115" w:type="dxa"/>
            </w:tcMar>
          </w:tcPr>
          <w:sdt>
            <w:sdtPr>
              <w:alias w:val="Role and Responsibilities:"/>
              <w:tag w:val="Role and Responsibilities:"/>
              <w:id w:val="-1725062837"/>
              <w:placeholder>
                <w:docPart w:val="4B67091A256F497BA315C9429B64E922"/>
              </w:placeholder>
              <w:temporary/>
              <w:showingPlcHdr/>
              <w15:appearance w15:val="hidden"/>
            </w:sdtPr>
            <w:sdtEndPr/>
            <w:sdtContent>
              <w:p w14:paraId="21D86140" w14:textId="77777777" w:rsidR="000C2633" w:rsidRPr="00973885" w:rsidRDefault="008A6F05" w:rsidP="00973885">
                <w:pPr>
                  <w:pStyle w:val="Heading1"/>
                </w:pPr>
                <w:r w:rsidRPr="00973885">
                  <w:t>Role and Responsibilities</w:t>
                </w:r>
              </w:p>
            </w:sdtContent>
          </w:sdt>
          <w:p w14:paraId="602478A9" w14:textId="1A8CFC87" w:rsidR="00517194" w:rsidRDefault="00517194">
            <w:r>
              <w:t>Conduct street outreach and case management with an emphasis on promoting COVID-19 vaccination in the North Clinton community.</w:t>
            </w:r>
          </w:p>
          <w:p w14:paraId="2DC076EC" w14:textId="77777777" w:rsidR="00517194" w:rsidRDefault="00517194"/>
          <w:p w14:paraId="31E1BEA1" w14:textId="0C4C738D" w:rsidR="00517194" w:rsidRDefault="00517194">
            <w:r>
              <w:t>Promote COVID-19 Vaccination</w:t>
            </w:r>
          </w:p>
          <w:p w14:paraId="6BF9A9A2" w14:textId="46117084" w:rsidR="00517194" w:rsidRDefault="00517194" w:rsidP="00517194">
            <w:pPr>
              <w:pStyle w:val="ListParagraph"/>
              <w:numPr>
                <w:ilvl w:val="0"/>
                <w:numId w:val="17"/>
              </w:numPr>
              <w:ind w:left="330" w:hanging="330"/>
            </w:pPr>
            <w:r>
              <w:t>Provide factual information about COVID-19 and COVID-19 vaccines to members of the community</w:t>
            </w:r>
          </w:p>
          <w:p w14:paraId="6B085FD7" w14:textId="1681785F" w:rsidR="00517194" w:rsidRDefault="00517194" w:rsidP="00517194">
            <w:pPr>
              <w:pStyle w:val="ListParagraph"/>
              <w:numPr>
                <w:ilvl w:val="0"/>
                <w:numId w:val="17"/>
              </w:numPr>
              <w:ind w:left="330" w:hanging="330"/>
            </w:pPr>
            <w:r>
              <w:t>Develop relationships with unvaccinated community members in order to establish trust and encourage vaccination</w:t>
            </w:r>
          </w:p>
          <w:p w14:paraId="3725F414" w14:textId="4BD79710" w:rsidR="00517194" w:rsidRDefault="00517194" w:rsidP="00517194">
            <w:pPr>
              <w:pStyle w:val="ListParagraph"/>
              <w:numPr>
                <w:ilvl w:val="0"/>
                <w:numId w:val="17"/>
              </w:numPr>
              <w:ind w:left="330" w:hanging="330"/>
            </w:pPr>
            <w:r>
              <w:t>Promote local resources</w:t>
            </w:r>
            <w:r w:rsidR="00940ED1">
              <w:t xml:space="preserve"> and vaccination sites; coordinate transportation to resources as necessary</w:t>
            </w:r>
          </w:p>
          <w:p w14:paraId="52B5069E" w14:textId="0BC793C8" w:rsidR="00517194" w:rsidRDefault="00940ED1" w:rsidP="000F5218">
            <w:pPr>
              <w:pStyle w:val="ListParagraph"/>
              <w:numPr>
                <w:ilvl w:val="0"/>
                <w:numId w:val="17"/>
              </w:numPr>
              <w:ind w:left="330" w:hanging="330"/>
            </w:pPr>
            <w:r>
              <w:t>Follow-up with community members receiving two-dose vaccines to ensure second dose is received</w:t>
            </w:r>
          </w:p>
          <w:p w14:paraId="051796B7" w14:textId="0394375E" w:rsidR="000C2633" w:rsidRPr="00973885" w:rsidRDefault="002C584A">
            <w:r>
              <w:t>Street Outreach</w:t>
            </w:r>
            <w:r w:rsidR="00AC5970">
              <w:t xml:space="preserve"> and Front Door Management</w:t>
            </w:r>
          </w:p>
          <w:p w14:paraId="4EB76BDB" w14:textId="23D5455A" w:rsidR="003712A2" w:rsidRDefault="003712A2" w:rsidP="00FF0223">
            <w:pPr>
              <w:pStyle w:val="ListBullet"/>
              <w:numPr>
                <w:ilvl w:val="0"/>
                <w:numId w:val="16"/>
              </w:numPr>
            </w:pPr>
            <w:r>
              <w:t xml:space="preserve">Conduct street outreach by walking the streets in the </w:t>
            </w:r>
            <w:r w:rsidR="000F5218">
              <w:t>target area</w:t>
            </w:r>
          </w:p>
          <w:p w14:paraId="6A47818E" w14:textId="43BF774B" w:rsidR="003712A2" w:rsidRDefault="003712A2" w:rsidP="00FF0223">
            <w:pPr>
              <w:pStyle w:val="ListBullet"/>
              <w:numPr>
                <w:ilvl w:val="0"/>
                <w:numId w:val="16"/>
              </w:numPr>
            </w:pPr>
            <w:r>
              <w:t>Prepare for outreach by organizing, managing, and packing supplies</w:t>
            </w:r>
          </w:p>
          <w:p w14:paraId="414B2A0C" w14:textId="728AB7BB" w:rsidR="00E00E9F" w:rsidRDefault="002C584A" w:rsidP="00FF0223">
            <w:pPr>
              <w:pStyle w:val="ListBullet"/>
              <w:numPr>
                <w:ilvl w:val="0"/>
                <w:numId w:val="16"/>
              </w:numPr>
            </w:pPr>
            <w:r>
              <w:t>Build relationships with community members in need, specifically people who use drugs (PWUD) and unsheltered people</w:t>
            </w:r>
          </w:p>
          <w:p w14:paraId="4F2ECCB3" w14:textId="5894DC43" w:rsidR="002C584A" w:rsidRDefault="002C584A" w:rsidP="00FF0223">
            <w:pPr>
              <w:pStyle w:val="ListBullet"/>
              <w:numPr>
                <w:ilvl w:val="0"/>
                <w:numId w:val="16"/>
              </w:numPr>
            </w:pPr>
            <w:r>
              <w:t>Distribute basic need items such as food/snacks, water, clothing, hygiene items</w:t>
            </w:r>
          </w:p>
          <w:p w14:paraId="12C73668" w14:textId="24392D81" w:rsidR="002C584A" w:rsidRDefault="002C584A" w:rsidP="00FF0223">
            <w:pPr>
              <w:pStyle w:val="ListBullet"/>
              <w:numPr>
                <w:ilvl w:val="0"/>
                <w:numId w:val="16"/>
              </w:numPr>
            </w:pPr>
            <w:r>
              <w:t>Promote the services available at the Father Tracy Advocacy Center, detox/rehabilitation services, and other social services with a focus on harm reduction</w:t>
            </w:r>
          </w:p>
          <w:p w14:paraId="40938681" w14:textId="289FF80C" w:rsidR="003712A2" w:rsidRPr="003712A2" w:rsidRDefault="003712A2" w:rsidP="00FF0223">
            <w:pPr>
              <w:pStyle w:val="ListBullet"/>
              <w:numPr>
                <w:ilvl w:val="0"/>
                <w:numId w:val="16"/>
              </w:numPr>
            </w:pPr>
            <w:r w:rsidRPr="003712A2">
              <w:t>Enter quantitative and qualitative data about street out</w:t>
            </w:r>
            <w:r>
              <w:t>reach engagements</w:t>
            </w:r>
          </w:p>
          <w:p w14:paraId="21D4EA72" w14:textId="68F9500A" w:rsidR="002C584A" w:rsidRDefault="002C584A" w:rsidP="002C584A">
            <w:pPr>
              <w:pStyle w:val="ListBullet"/>
              <w:numPr>
                <w:ilvl w:val="0"/>
                <w:numId w:val="0"/>
              </w:numPr>
            </w:pPr>
            <w:r>
              <w:t>Case Management</w:t>
            </w:r>
          </w:p>
          <w:p w14:paraId="3F808AE4" w14:textId="09DD829C" w:rsidR="002C584A" w:rsidRDefault="002C584A" w:rsidP="00FF0223">
            <w:pPr>
              <w:pStyle w:val="ListBullet"/>
              <w:numPr>
                <w:ilvl w:val="0"/>
                <w:numId w:val="16"/>
              </w:numPr>
            </w:pPr>
            <w:r>
              <w:t>Refer community members to services including detox, rehabilitation, housing, food banks, medical services, etc.</w:t>
            </w:r>
          </w:p>
          <w:p w14:paraId="11E84F80" w14:textId="72CF809F" w:rsidR="002C584A" w:rsidRDefault="002C584A" w:rsidP="00FF0223">
            <w:pPr>
              <w:pStyle w:val="ListBullet"/>
              <w:numPr>
                <w:ilvl w:val="0"/>
                <w:numId w:val="16"/>
              </w:numPr>
            </w:pPr>
            <w:r>
              <w:t>Conduct meetings and assessments with program participants</w:t>
            </w:r>
          </w:p>
          <w:p w14:paraId="1D865564" w14:textId="1BFBAA92" w:rsidR="002C584A" w:rsidRDefault="002C584A" w:rsidP="00FF0223">
            <w:pPr>
              <w:pStyle w:val="ListBullet"/>
              <w:numPr>
                <w:ilvl w:val="0"/>
                <w:numId w:val="16"/>
              </w:numPr>
            </w:pPr>
            <w:r>
              <w:t>Follow-up with program participants and service providers to ensure that necessary care is received in a manner according to FTAC principles and standards</w:t>
            </w:r>
          </w:p>
          <w:p w14:paraId="20CB5E16" w14:textId="085629E0" w:rsidR="003712A2" w:rsidRPr="003712A2" w:rsidRDefault="003712A2" w:rsidP="00FF0223">
            <w:pPr>
              <w:pStyle w:val="ListBullet"/>
              <w:numPr>
                <w:ilvl w:val="0"/>
                <w:numId w:val="16"/>
              </w:numPr>
              <w:rPr>
                <w:lang w:val="fr-FR"/>
              </w:rPr>
            </w:pPr>
            <w:r w:rsidRPr="003712A2">
              <w:rPr>
                <w:lang w:val="fr-FR"/>
              </w:rPr>
              <w:t xml:space="preserve">Document program participant </w:t>
            </w:r>
            <w:proofErr w:type="spellStart"/>
            <w:r w:rsidRPr="003712A2">
              <w:rPr>
                <w:lang w:val="fr-FR"/>
              </w:rPr>
              <w:t>demographics</w:t>
            </w:r>
            <w:proofErr w:type="spellEnd"/>
            <w:r w:rsidRPr="003712A2">
              <w:rPr>
                <w:lang w:val="fr-FR"/>
              </w:rPr>
              <w:t xml:space="preserve"> a</w:t>
            </w:r>
            <w:r>
              <w:rPr>
                <w:lang w:val="fr-FR"/>
              </w:rPr>
              <w:t xml:space="preserve">nd </w:t>
            </w:r>
            <w:proofErr w:type="spellStart"/>
            <w:r>
              <w:rPr>
                <w:lang w:val="fr-FR"/>
              </w:rPr>
              <w:t>encounters</w:t>
            </w:r>
            <w:proofErr w:type="spellEnd"/>
          </w:p>
          <w:p w14:paraId="0CB2B77E" w14:textId="38A901AE" w:rsidR="002C584A" w:rsidRDefault="002C584A" w:rsidP="002C584A">
            <w:pPr>
              <w:pStyle w:val="ListBullet"/>
              <w:numPr>
                <w:ilvl w:val="0"/>
                <w:numId w:val="0"/>
              </w:numPr>
            </w:pPr>
            <w:r>
              <w:t>Miscellaneous</w:t>
            </w:r>
          </w:p>
          <w:p w14:paraId="46B2324C" w14:textId="0C08CBEB" w:rsidR="002C584A" w:rsidRDefault="002C584A" w:rsidP="00FF0223">
            <w:pPr>
              <w:pStyle w:val="ListBullet"/>
              <w:numPr>
                <w:ilvl w:val="0"/>
                <w:numId w:val="16"/>
              </w:numPr>
            </w:pPr>
            <w:r>
              <w:t>Must have the ability and commitment to treat all individuals with dignity, respect, and love</w:t>
            </w:r>
          </w:p>
          <w:p w14:paraId="4883A281" w14:textId="0A1DD645" w:rsidR="002C584A" w:rsidRDefault="00FF0223" w:rsidP="00FF0223">
            <w:pPr>
              <w:pStyle w:val="ListBullet"/>
              <w:numPr>
                <w:ilvl w:val="0"/>
                <w:numId w:val="16"/>
              </w:numPr>
            </w:pPr>
            <w:r>
              <w:t>Manage schedules, emails, phone calls, and other administrative tasks necessary to execute tasks described above</w:t>
            </w:r>
          </w:p>
          <w:p w14:paraId="35B1C41F" w14:textId="3147D53A" w:rsidR="00FF0223" w:rsidRDefault="003712A2" w:rsidP="00FF0223">
            <w:pPr>
              <w:pStyle w:val="ListBullet"/>
              <w:numPr>
                <w:ilvl w:val="0"/>
                <w:numId w:val="16"/>
              </w:numPr>
            </w:pPr>
            <w:r>
              <w:t>Support other FTAC programs as necessary</w:t>
            </w:r>
          </w:p>
          <w:p w14:paraId="08A8D853" w14:textId="4EC6FF68" w:rsidR="00FF0223" w:rsidRPr="00973885" w:rsidRDefault="00FF0223" w:rsidP="00FF0223">
            <w:pPr>
              <w:pStyle w:val="ListBullet"/>
              <w:numPr>
                <w:ilvl w:val="0"/>
                <w:numId w:val="16"/>
              </w:numPr>
            </w:pPr>
            <w:r>
              <w:t>Other duties as assigned</w:t>
            </w:r>
          </w:p>
          <w:sdt>
            <w:sdtPr>
              <w:alias w:val="Qualification and education requirements:"/>
              <w:tag w:val="Qualification and education requirements:"/>
              <w:id w:val="1440026651"/>
              <w:placeholder>
                <w:docPart w:val="1E6C7F2237F1466A9E4AE08F55F764C5"/>
              </w:placeholder>
              <w:temporary/>
              <w:showingPlcHdr/>
              <w15:appearance w15:val="hidden"/>
            </w:sdtPr>
            <w:sdtEndPr/>
            <w:sdtContent>
              <w:p w14:paraId="308AD881" w14:textId="77777777" w:rsidR="000C2633" w:rsidRPr="00973885" w:rsidRDefault="008A6F05" w:rsidP="00973885">
                <w:pPr>
                  <w:pStyle w:val="Heading1"/>
                </w:pPr>
                <w:r w:rsidRPr="00973885">
                  <w:t>Qualifications and Education Requirements</w:t>
                </w:r>
              </w:p>
            </w:sdtContent>
          </w:sdt>
          <w:p w14:paraId="3169E7A8" w14:textId="1A0F3E26" w:rsidR="00FF0223" w:rsidRDefault="00135A74" w:rsidP="00FF0223">
            <w:pPr>
              <w:pStyle w:val="ListParagraph"/>
              <w:numPr>
                <w:ilvl w:val="0"/>
                <w:numId w:val="16"/>
              </w:numPr>
            </w:pPr>
            <w:r>
              <w:t xml:space="preserve">AA degree or combination of education/experience </w:t>
            </w:r>
            <w:r w:rsidR="00FF0223">
              <w:t>working in the field of social work, behavioral health, substance abuse, human services, health care, or similar field preferred. Work experience may be substituted or enhanced by lived experiences in these fields.</w:t>
            </w:r>
          </w:p>
          <w:p w14:paraId="1D6EB58B" w14:textId="6D3B2AAB" w:rsidR="00FF0223" w:rsidRDefault="00FF0223" w:rsidP="00FF0223">
            <w:pPr>
              <w:pStyle w:val="ListParagraph"/>
              <w:numPr>
                <w:ilvl w:val="0"/>
                <w:numId w:val="16"/>
              </w:numPr>
            </w:pPr>
            <w:r>
              <w:t>Ability to develop trustful and non-judgmental relationships with people from a variety of backgrounds required</w:t>
            </w:r>
          </w:p>
          <w:p w14:paraId="11E0D8BC" w14:textId="2BCBE29F" w:rsidR="00FF0223" w:rsidRDefault="00FF0223" w:rsidP="00FF0223">
            <w:pPr>
              <w:pStyle w:val="ListParagraph"/>
              <w:numPr>
                <w:ilvl w:val="0"/>
                <w:numId w:val="16"/>
              </w:numPr>
            </w:pPr>
            <w:r>
              <w:t>Willingness and ability to walk 3+ miles in a variety of weather conditions</w:t>
            </w:r>
          </w:p>
          <w:p w14:paraId="47C1AB5A" w14:textId="10EAFA14" w:rsidR="003712A2" w:rsidRPr="00973885" w:rsidRDefault="003712A2" w:rsidP="00FF0223">
            <w:pPr>
              <w:pStyle w:val="ListParagraph"/>
              <w:numPr>
                <w:ilvl w:val="0"/>
                <w:numId w:val="16"/>
              </w:numPr>
            </w:pPr>
            <w:r>
              <w:t>Proficiency with email, Google drive, Google workspace, and Microsoft Office</w:t>
            </w:r>
          </w:p>
          <w:sdt>
            <w:sdtPr>
              <w:alias w:val="Preferred skills:"/>
              <w:tag w:val="Preferred skills:"/>
              <w:id w:val="640929937"/>
              <w:placeholder>
                <w:docPart w:val="B8A551EAE4F9459490FF5E71300B4FA2"/>
              </w:placeholder>
              <w:temporary/>
              <w:showingPlcHdr/>
              <w15:appearance w15:val="hidden"/>
            </w:sdtPr>
            <w:sdtEndPr/>
            <w:sdtContent>
              <w:p w14:paraId="02FFDAE1" w14:textId="77777777" w:rsidR="000C2633" w:rsidRPr="00973885" w:rsidRDefault="008A6F05" w:rsidP="00973885">
                <w:pPr>
                  <w:pStyle w:val="Heading1"/>
                </w:pPr>
                <w:r w:rsidRPr="00973885">
                  <w:t>Preferred Skills</w:t>
                </w:r>
              </w:p>
            </w:sdtContent>
          </w:sdt>
          <w:p w14:paraId="2C7C89BC" w14:textId="7CAEFABB" w:rsidR="000C2633" w:rsidRPr="00973885" w:rsidRDefault="00FF0223" w:rsidP="00FF0223">
            <w:pPr>
              <w:pStyle w:val="ListParagraph"/>
              <w:numPr>
                <w:ilvl w:val="0"/>
                <w:numId w:val="16"/>
              </w:numPr>
            </w:pPr>
            <w:r>
              <w:t>Bilingual in Spanish and English preferred</w:t>
            </w:r>
          </w:p>
          <w:sdt>
            <w:sdtPr>
              <w:alias w:val="Additional notes:"/>
              <w:tag w:val="Additional notes:"/>
              <w:id w:val="962934397"/>
              <w:placeholder>
                <w:docPart w:val="6773056D59FD4DF88FB4E98727997D29"/>
              </w:placeholder>
              <w:temporary/>
              <w:showingPlcHdr/>
              <w15:appearance w15:val="hidden"/>
            </w:sdtPr>
            <w:sdtEndPr/>
            <w:sdtContent>
              <w:p w14:paraId="40BCBA48" w14:textId="77777777" w:rsidR="000C2633" w:rsidRPr="00973885" w:rsidRDefault="008A6F05" w:rsidP="00973885">
                <w:pPr>
                  <w:pStyle w:val="Heading1"/>
                </w:pPr>
                <w:r w:rsidRPr="00973885">
                  <w:t>Additional Notes</w:t>
                </w:r>
              </w:p>
            </w:sdtContent>
          </w:sdt>
          <w:p w14:paraId="1BEA4654" w14:textId="33B069D7" w:rsidR="00AC5970" w:rsidRPr="00AC5970" w:rsidRDefault="00AC5970" w:rsidP="003363B4">
            <w:pPr>
              <w:rPr>
                <w:bCs/>
              </w:rPr>
            </w:pPr>
            <w:r w:rsidRPr="00AC5970">
              <w:rPr>
                <w:bCs/>
              </w:rPr>
              <w:t>This position has funding guaranteed through July 29, 2022. There is a possibility the position or a modified version of the position can be extended past this date.</w:t>
            </w:r>
          </w:p>
          <w:p w14:paraId="5605920B" w14:textId="43A7EADF" w:rsidR="000F1DAB" w:rsidRPr="000F1DAB" w:rsidRDefault="000F1DAB" w:rsidP="003363B4">
            <w:pPr>
              <w:rPr>
                <w:b/>
                <w:bCs/>
              </w:rPr>
            </w:pPr>
            <w:r w:rsidRPr="000F1DAB">
              <w:rPr>
                <w:b/>
                <w:bCs/>
              </w:rPr>
              <w:t>All employees must be able to show proof of COVID-19 vaccination. Contact Ciara McGillivray with any questions.</w:t>
            </w:r>
          </w:p>
          <w:p w14:paraId="2F8AF957" w14:textId="77777777" w:rsidR="000F1DAB" w:rsidRDefault="000F1DAB" w:rsidP="003363B4"/>
          <w:p w14:paraId="2ACD47B3" w14:textId="613F5750" w:rsidR="003363B4" w:rsidRDefault="003363B4" w:rsidP="003363B4">
            <w:r>
              <w:t xml:space="preserve">While performing the duties of this job the employee is required to stand, sit, walk, use hands to finger, handle, or feel; reach with hands and arms, talk and hear.  Occasionally the employee must stoop, bend and lift or move up to 25 lbs.  Specific vision abilities required include close vision, distance vision, peripheral vision, depth perception and ability to adjust focus.  </w:t>
            </w:r>
          </w:p>
          <w:p w14:paraId="379B91B8" w14:textId="77777777" w:rsidR="003363B4" w:rsidRDefault="003363B4" w:rsidP="003363B4"/>
          <w:p w14:paraId="2343237D" w14:textId="23243E38" w:rsidR="00973885" w:rsidRPr="00973885" w:rsidRDefault="003363B4" w:rsidP="003363B4">
            <w:r>
              <w:t>In support of the Americans with Disabilities Act, this job description lists only those responsibilities and qualifications deemed essential to the position.</w:t>
            </w:r>
          </w:p>
        </w:tc>
      </w:tr>
    </w:tbl>
    <w:p w14:paraId="6DCEEA90" w14:textId="77777777" w:rsidR="008A6F05" w:rsidRPr="00973885" w:rsidRDefault="008A6F05" w:rsidP="00973885">
      <w:pPr>
        <w:spacing w:after="0"/>
      </w:pPr>
    </w:p>
    <w:sectPr w:rsidR="008A6F05" w:rsidRPr="00973885" w:rsidSect="003363B4">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535AA" w14:textId="77777777" w:rsidR="00EA0982" w:rsidRDefault="00EA0982">
      <w:pPr>
        <w:spacing w:before="0" w:after="0"/>
      </w:pPr>
      <w:r>
        <w:separator/>
      </w:r>
    </w:p>
  </w:endnote>
  <w:endnote w:type="continuationSeparator" w:id="0">
    <w:p w14:paraId="3B74AD9E" w14:textId="77777777" w:rsidR="00EA0982" w:rsidRDefault="00EA09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8162E" w14:textId="52503E01" w:rsidR="000C2633" w:rsidRDefault="00F71B47">
    <w:pPr>
      <w:pStyle w:val="Footer"/>
      <w:jc w:val="right"/>
    </w:pPr>
    <w:r>
      <w:t>V</w:t>
    </w:r>
    <w:r w:rsidR="00AC5970">
      <w:t>3</w:t>
    </w:r>
    <w:r>
      <w:t xml:space="preserve"> </w:t>
    </w:r>
    <w:r w:rsidR="00AC5970">
      <w:t>5/23/22</w:t>
    </w:r>
    <w:r>
      <w:ptab w:relativeTo="margin" w:alignment="center" w:leader="none"/>
    </w:r>
    <w:r>
      <w:ptab w:relativeTo="margin" w:alignment="right" w:leader="none"/>
    </w:r>
    <w:r w:rsidRPr="00F71B47">
      <w:fldChar w:fldCharType="begin"/>
    </w:r>
    <w:r w:rsidRPr="00F71B47">
      <w:instrText xml:space="preserve"> PAGE   \* MERGEFORMAT </w:instrText>
    </w:r>
    <w:r w:rsidRPr="00F71B47">
      <w:fldChar w:fldCharType="separate"/>
    </w:r>
    <w:r w:rsidRPr="00F71B47">
      <w:rPr>
        <w:noProof/>
      </w:rPr>
      <w:t>1</w:t>
    </w:r>
    <w:r w:rsidRPr="00F71B4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FD56E" w14:textId="77777777" w:rsidR="00EA0982" w:rsidRDefault="00EA0982">
      <w:pPr>
        <w:spacing w:before="0" w:after="0"/>
      </w:pPr>
      <w:r>
        <w:separator/>
      </w:r>
    </w:p>
  </w:footnote>
  <w:footnote w:type="continuationSeparator" w:id="0">
    <w:p w14:paraId="6519E97E" w14:textId="77777777" w:rsidR="00EA0982" w:rsidRDefault="00EA098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AC9D2" w14:textId="6DD6D3D6" w:rsidR="000C2633" w:rsidRDefault="008A6F05" w:rsidP="003363B4">
    <w:pPr>
      <w:pStyle w:val="Header"/>
      <w:jc w:val="center"/>
    </w:pPr>
    <w:r>
      <w:t xml:space="preserve"> </w:t>
    </w:r>
    <w:sdt>
      <w:sdtPr>
        <w:alias w:val="Company name:"/>
        <w:tag w:val="Company name:"/>
        <w:id w:val="-809787811"/>
        <w:placeholder>
          <w:docPart w:val="F4FA12FCB5FD44D486B96A1CE5DD47E8"/>
        </w:placeholder>
        <w:dataBinding w:prefixMappings="xmlns:ns0='http://schemas.microsoft.com/office/2006/coverPageProps' " w:xpath="/ns0:CoverPageProperties[1]/ns0:CompanyPhone[1]" w:storeItemID="{55AF091B-3C7A-41E3-B477-F2FDAA23CFDA}"/>
        <w15:appearance w15:val="hidden"/>
        <w:text/>
      </w:sdtPr>
      <w:sdtEndPr/>
      <w:sdtContent>
        <w:r w:rsidR="003363B4">
          <w:t>Father Tracy Advocacy Center</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2C6DD" w14:textId="5628BFA5" w:rsidR="000C2633" w:rsidRDefault="003712A2">
    <w:pPr>
      <w:pStyle w:val="Header"/>
    </w:pPr>
    <w:r>
      <w:rPr>
        <w:noProof/>
      </w:rPr>
      <w:drawing>
        <wp:inline distT="0" distB="0" distL="0" distR="0" wp14:anchorId="744D059D" wp14:editId="5254A3BA">
          <wp:extent cx="838567" cy="768235"/>
          <wp:effectExtent l="0" t="0" r="0" b="0"/>
          <wp:docPr id="3" name="Picture 3" descr="A picture containing tex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sk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60470" cy="788301"/>
                  </a:xfrm>
                  <a:prstGeom prst="rect">
                    <a:avLst/>
                  </a:prstGeom>
                </pic:spPr>
              </pic:pic>
            </a:graphicData>
          </a:graphic>
        </wp:inline>
      </w:drawing>
    </w:r>
    <w:r w:rsidR="008A6F05">
      <w:t xml:space="preserve"> </w:t>
    </w:r>
    <w:sdt>
      <w:sdtPr>
        <w:alias w:val="Company name:"/>
        <w:tag w:val="Company name:"/>
        <w:id w:val="1671911878"/>
        <w:placeholder>
          <w:docPart w:val="6BCEF00364AC45AF9FC2A900F0B1EF03"/>
        </w:placeholder>
        <w:dataBinding w:prefixMappings="xmlns:ns0='http://schemas.microsoft.com/office/2006/coverPageProps' " w:xpath="/ns0:CoverPageProperties[1]/ns0:CompanyPhone[1]" w:storeItemID="{55AF091B-3C7A-41E3-B477-F2FDAA23CFDA}"/>
        <w15:appearance w15:val="hidden"/>
        <w:text/>
      </w:sdtPr>
      <w:sdtEndPr/>
      <w:sdtContent>
        <w:r>
          <w:t>Father Tracy Advocacy Center</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94493A"/>
    <w:multiLevelType w:val="hybridMultilevel"/>
    <w:tmpl w:val="E3724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3F6BFD"/>
    <w:multiLevelType w:val="hybridMultilevel"/>
    <w:tmpl w:val="2174B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5C2C78"/>
    <w:multiLevelType w:val="hybridMultilevel"/>
    <w:tmpl w:val="7F88E4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8B1957"/>
    <w:multiLevelType w:val="hybridMultilevel"/>
    <w:tmpl w:val="B32E8C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C2D78"/>
    <w:multiLevelType w:val="hybridMultilevel"/>
    <w:tmpl w:val="23583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3"/>
  </w:num>
  <w:num w:numId="14">
    <w:abstractNumId w:val="12"/>
  </w:num>
  <w:num w:numId="15">
    <w:abstractNumId w:val="14"/>
  </w:num>
  <w:num w:numId="16">
    <w:abstractNumId w:val="11"/>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4A"/>
    <w:rsid w:val="000C2633"/>
    <w:rsid w:val="000F1DAB"/>
    <w:rsid w:val="000F5218"/>
    <w:rsid w:val="00135A74"/>
    <w:rsid w:val="001A40E4"/>
    <w:rsid w:val="001B2073"/>
    <w:rsid w:val="001C09BA"/>
    <w:rsid w:val="001E59CF"/>
    <w:rsid w:val="002821CB"/>
    <w:rsid w:val="002C584A"/>
    <w:rsid w:val="002F1DBC"/>
    <w:rsid w:val="003241AA"/>
    <w:rsid w:val="003363B4"/>
    <w:rsid w:val="00342CDD"/>
    <w:rsid w:val="00363A6A"/>
    <w:rsid w:val="003712A2"/>
    <w:rsid w:val="00446EE1"/>
    <w:rsid w:val="0048500C"/>
    <w:rsid w:val="004E1A15"/>
    <w:rsid w:val="00517194"/>
    <w:rsid w:val="00521A90"/>
    <w:rsid w:val="005443BE"/>
    <w:rsid w:val="005E3543"/>
    <w:rsid w:val="006228EE"/>
    <w:rsid w:val="00635407"/>
    <w:rsid w:val="0066002F"/>
    <w:rsid w:val="006A0C25"/>
    <w:rsid w:val="00761239"/>
    <w:rsid w:val="00795023"/>
    <w:rsid w:val="00802707"/>
    <w:rsid w:val="008156CB"/>
    <w:rsid w:val="008527F0"/>
    <w:rsid w:val="008A6F05"/>
    <w:rsid w:val="00901448"/>
    <w:rsid w:val="00940ED1"/>
    <w:rsid w:val="009422CF"/>
    <w:rsid w:val="009541C6"/>
    <w:rsid w:val="00973885"/>
    <w:rsid w:val="00991989"/>
    <w:rsid w:val="009C7DE8"/>
    <w:rsid w:val="00A63436"/>
    <w:rsid w:val="00A670F2"/>
    <w:rsid w:val="00AC5970"/>
    <w:rsid w:val="00B42047"/>
    <w:rsid w:val="00B67437"/>
    <w:rsid w:val="00B8392C"/>
    <w:rsid w:val="00BC7D19"/>
    <w:rsid w:val="00C07439"/>
    <w:rsid w:val="00C26D0F"/>
    <w:rsid w:val="00C5493D"/>
    <w:rsid w:val="00C97885"/>
    <w:rsid w:val="00CA1C12"/>
    <w:rsid w:val="00CA7DE2"/>
    <w:rsid w:val="00D7348B"/>
    <w:rsid w:val="00DA2EA0"/>
    <w:rsid w:val="00E00E9F"/>
    <w:rsid w:val="00E553AA"/>
    <w:rsid w:val="00EA0982"/>
    <w:rsid w:val="00EA0EB4"/>
    <w:rsid w:val="00F37398"/>
    <w:rsid w:val="00F42096"/>
    <w:rsid w:val="00F5388D"/>
    <w:rsid w:val="00F71B47"/>
    <w:rsid w:val="00F73A09"/>
    <w:rsid w:val="00FC53EB"/>
    <w:rsid w:val="00FF0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21CFD8"/>
  <w15:chartTrackingRefBased/>
  <w15:docId w15:val="{A04A7314-DBC9-4219-995D-ADB544B2F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21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ara\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B459F560B0E4858BA6494B691395A46"/>
        <w:category>
          <w:name w:val="General"/>
          <w:gallery w:val="placeholder"/>
        </w:category>
        <w:types>
          <w:type w:val="bbPlcHdr"/>
        </w:types>
        <w:behaviors>
          <w:behavior w:val="content"/>
        </w:behaviors>
        <w:guid w:val="{67CB16DE-06A5-4BEE-A30D-9E62B5F2B7BC}"/>
      </w:docPartPr>
      <w:docPartBody>
        <w:p w:rsidR="005432E4" w:rsidRDefault="00D13A21">
          <w:pPr>
            <w:pStyle w:val="0B459F560B0E4858BA6494B691395A46"/>
          </w:pPr>
          <w:r w:rsidRPr="00973885">
            <w:t>HR Contact</w:t>
          </w:r>
        </w:p>
      </w:docPartBody>
    </w:docPart>
    <w:docPart>
      <w:docPartPr>
        <w:name w:val="B357CE85E00F401AB22B9A9946BA6210"/>
        <w:category>
          <w:name w:val="General"/>
          <w:gallery w:val="placeholder"/>
        </w:category>
        <w:types>
          <w:type w:val="bbPlcHdr"/>
        </w:types>
        <w:behaviors>
          <w:behavior w:val="content"/>
        </w:behaviors>
        <w:guid w:val="{2211D890-37CB-40EF-AE4F-E9EC4FE9DBEF}"/>
      </w:docPartPr>
      <w:docPartBody>
        <w:p w:rsidR="005432E4" w:rsidRDefault="00D13A21">
          <w:pPr>
            <w:pStyle w:val="B357CE85E00F401AB22B9A9946BA6210"/>
          </w:pPr>
          <w:r w:rsidRPr="00973885">
            <w:t>Date Posted</w:t>
          </w:r>
        </w:p>
      </w:docPartBody>
    </w:docPart>
    <w:docPart>
      <w:docPartPr>
        <w:name w:val="880F242FD10D4CC2882331B56851BB8E"/>
        <w:category>
          <w:name w:val="General"/>
          <w:gallery w:val="placeholder"/>
        </w:category>
        <w:types>
          <w:type w:val="bbPlcHdr"/>
        </w:types>
        <w:behaviors>
          <w:behavior w:val="content"/>
        </w:behaviors>
        <w:guid w:val="{3CB5D92A-DC6D-4C87-860B-C02FBE08133C}"/>
      </w:docPartPr>
      <w:docPartBody>
        <w:p w:rsidR="005432E4" w:rsidRDefault="00D13A21">
          <w:pPr>
            <w:pStyle w:val="880F242FD10D4CC2882331B56851BB8E"/>
          </w:pPr>
          <w:r w:rsidRPr="00973885">
            <w:t>External Posting URL</w:t>
          </w:r>
        </w:p>
      </w:docPartBody>
    </w:docPart>
    <w:docPart>
      <w:docPartPr>
        <w:name w:val="4118830608464B2E8DE6C15A69F163CF"/>
        <w:category>
          <w:name w:val="General"/>
          <w:gallery w:val="placeholder"/>
        </w:category>
        <w:types>
          <w:type w:val="bbPlcHdr"/>
        </w:types>
        <w:behaviors>
          <w:behavior w:val="content"/>
        </w:behaviors>
        <w:guid w:val="{EF115577-283C-4841-A15D-ADF649B338AD}"/>
      </w:docPartPr>
      <w:docPartBody>
        <w:p w:rsidR="005432E4" w:rsidRDefault="00D13A21">
          <w:pPr>
            <w:pStyle w:val="4118830608464B2E8DE6C15A69F163CF"/>
          </w:pPr>
          <w:r w:rsidRPr="00973885">
            <w:t>Applications Accepted By:</w:t>
          </w:r>
        </w:p>
      </w:docPartBody>
    </w:docPart>
    <w:docPart>
      <w:docPartPr>
        <w:name w:val="908EE35DD677447E8DD0CFC1BAE0D4F0"/>
        <w:category>
          <w:name w:val="General"/>
          <w:gallery w:val="placeholder"/>
        </w:category>
        <w:types>
          <w:type w:val="bbPlcHdr"/>
        </w:types>
        <w:behaviors>
          <w:behavior w:val="content"/>
        </w:behaviors>
        <w:guid w:val="{273C5BDD-B52B-4C2A-8BF3-18F75CA278F6}"/>
      </w:docPartPr>
      <w:docPartBody>
        <w:p w:rsidR="005432E4" w:rsidRDefault="00D13A21">
          <w:pPr>
            <w:pStyle w:val="908EE35DD677447E8DD0CFC1BAE0D4F0"/>
          </w:pPr>
          <w:r w:rsidRPr="00973885">
            <w:t>Job Description</w:t>
          </w:r>
        </w:p>
      </w:docPartBody>
    </w:docPart>
    <w:docPart>
      <w:docPartPr>
        <w:name w:val="4B67091A256F497BA315C9429B64E922"/>
        <w:category>
          <w:name w:val="General"/>
          <w:gallery w:val="placeholder"/>
        </w:category>
        <w:types>
          <w:type w:val="bbPlcHdr"/>
        </w:types>
        <w:behaviors>
          <w:behavior w:val="content"/>
        </w:behaviors>
        <w:guid w:val="{0570F951-298F-410C-9E8F-62451B74914A}"/>
      </w:docPartPr>
      <w:docPartBody>
        <w:p w:rsidR="005432E4" w:rsidRDefault="00D13A21">
          <w:pPr>
            <w:pStyle w:val="4B67091A256F497BA315C9429B64E922"/>
          </w:pPr>
          <w:r w:rsidRPr="00973885">
            <w:t>Role and Responsibilities</w:t>
          </w:r>
        </w:p>
      </w:docPartBody>
    </w:docPart>
    <w:docPart>
      <w:docPartPr>
        <w:name w:val="1E6C7F2237F1466A9E4AE08F55F764C5"/>
        <w:category>
          <w:name w:val="General"/>
          <w:gallery w:val="placeholder"/>
        </w:category>
        <w:types>
          <w:type w:val="bbPlcHdr"/>
        </w:types>
        <w:behaviors>
          <w:behavior w:val="content"/>
        </w:behaviors>
        <w:guid w:val="{AE829E52-2B78-4075-ABA3-4E4A32DD6565}"/>
      </w:docPartPr>
      <w:docPartBody>
        <w:p w:rsidR="005432E4" w:rsidRDefault="00D13A21">
          <w:pPr>
            <w:pStyle w:val="1E6C7F2237F1466A9E4AE08F55F764C5"/>
          </w:pPr>
          <w:r w:rsidRPr="00973885">
            <w:t>Qualifications and Education Requirements</w:t>
          </w:r>
        </w:p>
      </w:docPartBody>
    </w:docPart>
    <w:docPart>
      <w:docPartPr>
        <w:name w:val="B8A551EAE4F9459490FF5E71300B4FA2"/>
        <w:category>
          <w:name w:val="General"/>
          <w:gallery w:val="placeholder"/>
        </w:category>
        <w:types>
          <w:type w:val="bbPlcHdr"/>
        </w:types>
        <w:behaviors>
          <w:behavior w:val="content"/>
        </w:behaviors>
        <w:guid w:val="{8314254A-B30B-4AF5-A08C-CCD9AC8116B3}"/>
      </w:docPartPr>
      <w:docPartBody>
        <w:p w:rsidR="005432E4" w:rsidRDefault="00D13A21">
          <w:pPr>
            <w:pStyle w:val="B8A551EAE4F9459490FF5E71300B4FA2"/>
          </w:pPr>
          <w:r w:rsidRPr="00973885">
            <w:t>Preferred Skills</w:t>
          </w:r>
        </w:p>
      </w:docPartBody>
    </w:docPart>
    <w:docPart>
      <w:docPartPr>
        <w:name w:val="6773056D59FD4DF88FB4E98727997D29"/>
        <w:category>
          <w:name w:val="General"/>
          <w:gallery w:val="placeholder"/>
        </w:category>
        <w:types>
          <w:type w:val="bbPlcHdr"/>
        </w:types>
        <w:behaviors>
          <w:behavior w:val="content"/>
        </w:behaviors>
        <w:guid w:val="{7D824925-FF59-40DD-95BF-6AC31531275B}"/>
      </w:docPartPr>
      <w:docPartBody>
        <w:p w:rsidR="005432E4" w:rsidRDefault="00D13A21">
          <w:pPr>
            <w:pStyle w:val="6773056D59FD4DF88FB4E98727997D29"/>
          </w:pPr>
          <w:r w:rsidRPr="00973885">
            <w:t>Additional Notes</w:t>
          </w:r>
        </w:p>
      </w:docPartBody>
    </w:docPart>
    <w:docPart>
      <w:docPartPr>
        <w:name w:val="6BCEF00364AC45AF9FC2A900F0B1EF03"/>
        <w:category>
          <w:name w:val="General"/>
          <w:gallery w:val="placeholder"/>
        </w:category>
        <w:types>
          <w:type w:val="bbPlcHdr"/>
        </w:types>
        <w:behaviors>
          <w:behavior w:val="content"/>
        </w:behaviors>
        <w:guid w:val="{16D38AD4-3E4B-493E-9232-AD05C0CFDDD0}"/>
      </w:docPartPr>
      <w:docPartBody>
        <w:p w:rsidR="005432E4" w:rsidRDefault="001B753F" w:rsidP="001B753F">
          <w:pPr>
            <w:pStyle w:val="6BCEF00364AC45AF9FC2A900F0B1EF03"/>
          </w:pPr>
          <w:r w:rsidRPr="00973885">
            <w:t>Job Title</w:t>
          </w:r>
        </w:p>
      </w:docPartBody>
    </w:docPart>
    <w:docPart>
      <w:docPartPr>
        <w:name w:val="F4FA12FCB5FD44D486B96A1CE5DD47E8"/>
        <w:category>
          <w:name w:val="General"/>
          <w:gallery w:val="placeholder"/>
        </w:category>
        <w:types>
          <w:type w:val="bbPlcHdr"/>
        </w:types>
        <w:behaviors>
          <w:behavior w:val="content"/>
        </w:behaviors>
        <w:guid w:val="{136DBF5E-2BBC-4C24-8C12-D9F182228C6E}"/>
      </w:docPartPr>
      <w:docPartBody>
        <w:p w:rsidR="005432E4" w:rsidRDefault="001B753F" w:rsidP="001B753F">
          <w:pPr>
            <w:pStyle w:val="F4FA12FCB5FD44D486B96A1CE5DD47E8"/>
          </w:pPr>
          <w:r w:rsidRPr="00973885">
            <w:t>Position Type</w:t>
          </w:r>
        </w:p>
      </w:docPartBody>
    </w:docPart>
    <w:docPart>
      <w:docPartPr>
        <w:name w:val="D7C0B9BC7D534D4AB44E1CAFAEE7603A"/>
        <w:category>
          <w:name w:val="General"/>
          <w:gallery w:val="placeholder"/>
        </w:category>
        <w:types>
          <w:type w:val="bbPlcHdr"/>
        </w:types>
        <w:behaviors>
          <w:behavior w:val="content"/>
        </w:behaviors>
        <w:guid w:val="{66C2A07E-9408-41A0-97FA-6496BC3287F8}"/>
      </w:docPartPr>
      <w:docPartBody>
        <w:p w:rsidR="005432E4" w:rsidRDefault="001B753F" w:rsidP="001B753F">
          <w:pPr>
            <w:pStyle w:val="D7C0B9BC7D534D4AB44E1CAFAEE7603A"/>
          </w:pPr>
          <w:r w:rsidRPr="00973885">
            <w:t>Subject 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53F"/>
    <w:rsid w:val="001B753F"/>
    <w:rsid w:val="00354751"/>
    <w:rsid w:val="005432E4"/>
    <w:rsid w:val="006A7290"/>
    <w:rsid w:val="00B769F1"/>
    <w:rsid w:val="00BD37EF"/>
    <w:rsid w:val="00D13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459F560B0E4858BA6494B691395A46">
    <w:name w:val="0B459F560B0E4858BA6494B691395A46"/>
  </w:style>
  <w:style w:type="paragraph" w:customStyle="1" w:styleId="B357CE85E00F401AB22B9A9946BA6210">
    <w:name w:val="B357CE85E00F401AB22B9A9946BA6210"/>
  </w:style>
  <w:style w:type="paragraph" w:customStyle="1" w:styleId="C925CBA8862C458E9635D23D95F15637">
    <w:name w:val="C925CBA8862C458E9635D23D95F15637"/>
  </w:style>
  <w:style w:type="paragraph" w:customStyle="1" w:styleId="880F242FD10D4CC2882331B56851BB8E">
    <w:name w:val="880F242FD10D4CC2882331B56851BB8E"/>
  </w:style>
  <w:style w:type="paragraph" w:customStyle="1" w:styleId="4118830608464B2E8DE6C15A69F163CF">
    <w:name w:val="4118830608464B2E8DE6C15A69F163CF"/>
  </w:style>
  <w:style w:type="paragraph" w:customStyle="1" w:styleId="908EE35DD677447E8DD0CFC1BAE0D4F0">
    <w:name w:val="908EE35DD677447E8DD0CFC1BAE0D4F0"/>
  </w:style>
  <w:style w:type="paragraph" w:customStyle="1" w:styleId="4B67091A256F497BA315C9429B64E922">
    <w:name w:val="4B67091A256F497BA315C9429B64E922"/>
  </w:style>
  <w:style w:type="paragraph" w:customStyle="1" w:styleId="1E6C7F2237F1466A9E4AE08F55F764C5">
    <w:name w:val="1E6C7F2237F1466A9E4AE08F55F764C5"/>
  </w:style>
  <w:style w:type="paragraph" w:customStyle="1" w:styleId="B8A551EAE4F9459490FF5E71300B4FA2">
    <w:name w:val="B8A551EAE4F9459490FF5E71300B4FA2"/>
  </w:style>
  <w:style w:type="paragraph" w:customStyle="1" w:styleId="6773056D59FD4DF88FB4E98727997D29">
    <w:name w:val="6773056D59FD4DF88FB4E98727997D29"/>
  </w:style>
  <w:style w:type="paragraph" w:customStyle="1" w:styleId="6BCEF00364AC45AF9FC2A900F0B1EF03">
    <w:name w:val="6BCEF00364AC45AF9FC2A900F0B1EF03"/>
    <w:rsid w:val="001B753F"/>
  </w:style>
  <w:style w:type="paragraph" w:customStyle="1" w:styleId="F4FA12FCB5FD44D486B96A1CE5DD47E8">
    <w:name w:val="F4FA12FCB5FD44D486B96A1CE5DD47E8"/>
    <w:rsid w:val="001B753F"/>
  </w:style>
  <w:style w:type="paragraph" w:customStyle="1" w:styleId="D7C0B9BC7D534D4AB44E1CAFAEE7603A">
    <w:name w:val="D7C0B9BC7D534D4AB44E1CAFAEE7603A"/>
    <w:rsid w:val="001B75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Father Tracy Advocacy Center</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1</TotalTime>
  <Pages>2</Pages>
  <Words>515</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McGillivray</dc:creator>
  <cp:keywords/>
  <dc:description/>
  <cp:lastModifiedBy>Father Tracy Advocacy Center</cp:lastModifiedBy>
  <cp:revision>3</cp:revision>
  <cp:lastPrinted>2021-05-21T15:44:00Z</cp:lastPrinted>
  <dcterms:created xsi:type="dcterms:W3CDTF">2022-05-23T15:07:00Z</dcterms:created>
  <dcterms:modified xsi:type="dcterms:W3CDTF">2022-05-23T15:10:00Z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